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3"/>
        <w:gridCol w:w="5513"/>
        <w:gridCol w:w="1665"/>
      </w:tblGrid>
      <w:tr w:rsidR="00442981" w:rsidRPr="00A135F8" w:rsidTr="008D68D8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024270" w:rsidP="00A135F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42981">
              <w:rPr>
                <w:sz w:val="24"/>
                <w:szCs w:val="24"/>
                <w:u w:val="single"/>
              </w:rPr>
              <w:t>Region / Club Committee contact detail</w:t>
            </w:r>
            <w:r>
              <w:rPr>
                <w:sz w:val="24"/>
                <w:szCs w:val="24"/>
                <w:u w:val="single"/>
              </w:rPr>
              <w:t>s for the 2011-2012 season</w:t>
            </w:r>
          </w:p>
        </w:tc>
      </w:tr>
      <w:tr w:rsidR="0024027A" w:rsidRPr="00A135F8" w:rsidTr="008D68D8">
        <w:trPr>
          <w:trHeight w:val="1304"/>
        </w:trPr>
        <w:tc>
          <w:tcPr>
            <w:tcW w:w="4201" w:type="pct"/>
            <w:gridSpan w:val="3"/>
            <w:vAlign w:val="center"/>
          </w:tcPr>
          <w:p w:rsidR="0024027A" w:rsidRPr="00A135F8" w:rsidRDefault="00B26C3A" w:rsidP="00B26C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Border </w:t>
            </w:r>
            <w:r w:rsidR="002A2CCE">
              <w:rPr>
                <w:sz w:val="36"/>
                <w:szCs w:val="36"/>
              </w:rPr>
              <w:t>Masters Committee</w:t>
            </w:r>
          </w:p>
        </w:tc>
        <w:tc>
          <w:tcPr>
            <w:tcW w:w="799" w:type="pct"/>
            <w:vMerge w:val="restart"/>
            <w:vAlign w:val="center"/>
          </w:tcPr>
          <w:p w:rsidR="0024027A" w:rsidRPr="0024027A" w:rsidRDefault="0024027A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6D1B" w:rsidRPr="00A135F8" w:rsidTr="008D68D8">
        <w:trPr>
          <w:trHeight w:val="283"/>
        </w:trPr>
        <w:tc>
          <w:tcPr>
            <w:tcW w:w="4201" w:type="pct"/>
            <w:gridSpan w:val="3"/>
            <w:vAlign w:val="center"/>
          </w:tcPr>
          <w:p w:rsidR="00376D1B" w:rsidRPr="00442981" w:rsidRDefault="00376D1B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981">
              <w:rPr>
                <w:sz w:val="24"/>
                <w:szCs w:val="24"/>
              </w:rPr>
              <w:t>&lt;</w:t>
            </w:r>
            <w:r w:rsidR="00442981" w:rsidRPr="00442981">
              <w:rPr>
                <w:sz w:val="24"/>
                <w:szCs w:val="24"/>
              </w:rPr>
              <w:t xml:space="preserve">region or club </w:t>
            </w:r>
            <w:r w:rsidRPr="00442981">
              <w:rPr>
                <w:sz w:val="24"/>
                <w:szCs w:val="24"/>
              </w:rPr>
              <w:t>postal address&gt;</w:t>
            </w: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684EFD" w:rsidRPr="00442981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President</w:t>
            </w: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684EFD" w:rsidRPr="00CC6159" w:rsidRDefault="005E7809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Andy Reeves</w:t>
            </w:r>
          </w:p>
        </w:tc>
        <w:tc>
          <w:tcPr>
            <w:tcW w:w="799" w:type="pct"/>
            <w:vMerge w:val="restart"/>
            <w:vAlign w:val="center"/>
          </w:tcPr>
          <w:p w:rsidR="00684EFD" w:rsidRPr="00CC6159" w:rsidRDefault="007270F7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pt">
                  <v:imagedata r:id="rId6" o:title=""/>
                </v:shape>
              </w:pict>
            </w: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684EFD" w:rsidRPr="00CC6159" w:rsidRDefault="005E7809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andrew@reevesgroup.co.za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684EFD" w:rsidRPr="00CC6159" w:rsidRDefault="005E7809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0825703488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7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Vice-President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5E780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Kerry Skidmore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7270F7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 id="_x0000_i1026" type="#_x0000_t75" style="width:48.75pt;height:57pt">
                  <v:imagedata r:id="rId7" o:title=""/>
                </v:shape>
              </w:pic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5E780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skidmore@computronics.co.za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5E7809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0825576761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Secretary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5E780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Samantha Rawlins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7270F7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 id="_x0000_i1027" type="#_x0000_t75" style="width:63.75pt;height:42.75pt">
                  <v:imagedata r:id="rId8" o:title=""/>
                </v:shape>
              </w:pic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5E780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samantha@border.co.za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5E7809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0842405216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Treasurer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5E780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5E7809">
              <w:rPr>
                <w:rFonts w:cs="Calibri"/>
                <w:sz w:val="24"/>
                <w:szCs w:val="24"/>
              </w:rPr>
              <w:t>Avron</w:t>
            </w:r>
            <w:proofErr w:type="spellEnd"/>
            <w:r w:rsidRPr="005E780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5E7809">
              <w:rPr>
                <w:rFonts w:cs="Calibri"/>
                <w:sz w:val="24"/>
                <w:szCs w:val="24"/>
              </w:rPr>
              <w:t>Vides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7270F7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 id="_x0000_i1028" type="#_x0000_t75" style="width:40.5pt;height:45.75pt">
                  <v:imagedata r:id="rId9" o:title=""/>
                </v:shape>
              </w:pic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5E780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avides@iafrica.com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5E7809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7809">
              <w:rPr>
                <w:rFonts w:cs="Calibri"/>
                <w:sz w:val="24"/>
                <w:szCs w:val="24"/>
              </w:rPr>
              <w:t>0829685799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1E3D4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Newsletter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Jayne Reeves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7270F7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 id="_x0000_i1029" type="#_x0000_t75" style="width:59.25pt;height:46.5pt">
                  <v:imagedata r:id="rId10" o:title=""/>
                </v:shape>
              </w:pic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jayne@reevesgroup.co.za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1E3D4A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0728343789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Gala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 xml:space="preserve">Kim </w:t>
            </w:r>
            <w:proofErr w:type="spellStart"/>
            <w:r w:rsidRPr="001E3D4A">
              <w:rPr>
                <w:rFonts w:cs="Calibri"/>
                <w:sz w:val="24"/>
                <w:szCs w:val="24"/>
              </w:rPr>
              <w:t>Nancarrow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7270F7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 id="_x0000_i1030" type="#_x0000_t75" style="width:59.25pt;height:56.25pt">
                  <v:imagedata r:id="rId11" o:title=""/>
                </v:shape>
              </w:pic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nancarrowk@stirlinghigh.co.za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1E3D4A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0437351444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1E3D4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proofErr w:type="spellStart"/>
            <w:r>
              <w:rPr>
                <w:rFonts w:cs="Calibri"/>
                <w:sz w:val="24"/>
                <w:szCs w:val="24"/>
                <w:u w:val="single"/>
              </w:rPr>
              <w:t>Waterpolo</w:t>
            </w:r>
            <w:proofErr w:type="spellEnd"/>
            <w:r>
              <w:rPr>
                <w:rFonts w:cs="Calibri"/>
                <w:sz w:val="24"/>
                <w:szCs w:val="24"/>
                <w:u w:val="single"/>
              </w:rPr>
              <w:t xml:space="preserve"> rep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 xml:space="preserve">Derek </w:t>
            </w:r>
            <w:proofErr w:type="spellStart"/>
            <w:r w:rsidRPr="001E3D4A">
              <w:rPr>
                <w:rFonts w:cs="Calibri"/>
                <w:sz w:val="24"/>
                <w:szCs w:val="24"/>
              </w:rPr>
              <w:t>Breetzke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Derek@africanblue.co.za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1E3D4A" w:rsidP="001E3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0832996848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1E3D4A" w:rsidP="001E3D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Social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5C1B66" w:rsidP="00D25B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cs="Calibri"/>
                <w:sz w:val="24"/>
                <w:szCs w:val="24"/>
              </w:rPr>
              <w:t>Hat</w:t>
            </w:r>
            <w:r w:rsidR="00D25B8C"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5C1B66" w:rsidP="005C1B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1B66">
              <w:rPr>
                <w:rFonts w:cs="Calibri"/>
                <w:sz w:val="24"/>
                <w:szCs w:val="24"/>
              </w:rPr>
              <w:t>stevenh@weblink.co.za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5C1B66" w:rsidP="005C1B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1B66">
              <w:rPr>
                <w:rFonts w:cs="Calibri"/>
                <w:sz w:val="24"/>
                <w:szCs w:val="24"/>
              </w:rPr>
              <w:t>0827768668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5C1B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</w:t>
            </w:r>
            <w:r w:rsidR="005C1B66">
              <w:rPr>
                <w:rFonts w:cs="Calibri"/>
                <w:sz w:val="24"/>
                <w:szCs w:val="24"/>
                <w:u w:val="single"/>
              </w:rPr>
              <w:t>Social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Butch Coetzee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7270F7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>
                <v:shape id="_x0000_i1031" type="#_x0000_t75" style="width:39pt;height:50.25pt">
                  <v:imagedata r:id="rId12" o:title=""/>
                </v:shape>
              </w:pic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butch@fab.co.za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1E3D4A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3D4A">
              <w:rPr>
                <w:rFonts w:cs="Calibri"/>
                <w:sz w:val="24"/>
                <w:szCs w:val="24"/>
              </w:rPr>
              <w:t>082 891 9508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D37E4" w:rsidRPr="00CC6159" w:rsidRDefault="002D37E4" w:rsidP="0024027A">
      <w:pPr>
        <w:rPr>
          <w:rFonts w:cs="Calibri"/>
          <w:sz w:val="24"/>
          <w:szCs w:val="24"/>
        </w:rPr>
      </w:pPr>
    </w:p>
    <w:sectPr w:rsidR="002D37E4" w:rsidRPr="00CC6159" w:rsidSect="00CC615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809"/>
    <w:rsid w:val="00024270"/>
    <w:rsid w:val="001E3D4A"/>
    <w:rsid w:val="0024027A"/>
    <w:rsid w:val="00274758"/>
    <w:rsid w:val="002A2CCE"/>
    <w:rsid w:val="002D37E4"/>
    <w:rsid w:val="002F162E"/>
    <w:rsid w:val="00376D1B"/>
    <w:rsid w:val="00442981"/>
    <w:rsid w:val="005A31CF"/>
    <w:rsid w:val="005C1B66"/>
    <w:rsid w:val="005E7809"/>
    <w:rsid w:val="0068025C"/>
    <w:rsid w:val="00684EFD"/>
    <w:rsid w:val="00703E6B"/>
    <w:rsid w:val="0072652E"/>
    <w:rsid w:val="007270F7"/>
    <w:rsid w:val="00867EEA"/>
    <w:rsid w:val="008D68D8"/>
    <w:rsid w:val="00932814"/>
    <w:rsid w:val="00A135F8"/>
    <w:rsid w:val="00B26C3A"/>
    <w:rsid w:val="00CC6159"/>
    <w:rsid w:val="00D25B8C"/>
    <w:rsid w:val="00D60388"/>
    <w:rsid w:val="00E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ubert\My%20Documents\marzi\Committee%20details%20template%20-amakho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123D-813E-4FCA-879D-4D0C2199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 -amakhosi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Strauss</dc:creator>
  <cp:keywords/>
  <cp:lastModifiedBy>Marcelle Strauss</cp:lastModifiedBy>
  <cp:revision>2</cp:revision>
  <dcterms:created xsi:type="dcterms:W3CDTF">2011-08-30T14:06:00Z</dcterms:created>
  <dcterms:modified xsi:type="dcterms:W3CDTF">2011-08-30T14:06:00Z</dcterms:modified>
</cp:coreProperties>
</file>