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3"/>
        <w:gridCol w:w="5513"/>
        <w:gridCol w:w="1665"/>
      </w:tblGrid>
      <w:tr w:rsidR="00442981" w:rsidRPr="00A135F8" w:rsidTr="008D68D8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024270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42981">
              <w:rPr>
                <w:sz w:val="24"/>
                <w:szCs w:val="24"/>
                <w:u w:val="single"/>
              </w:rPr>
              <w:t>Region / Club Committee contact detail</w:t>
            </w:r>
            <w:r>
              <w:rPr>
                <w:sz w:val="24"/>
                <w:szCs w:val="24"/>
                <w:u w:val="single"/>
              </w:rPr>
              <w:t>s for the 2011-2012 season</w:t>
            </w:r>
          </w:p>
        </w:tc>
      </w:tr>
      <w:tr w:rsidR="0024027A" w:rsidRPr="00A135F8" w:rsidTr="008D68D8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Pr="00A135F8" w:rsidRDefault="005A4AB1" w:rsidP="009D36F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Maties</w:t>
            </w:r>
            <w:proofErr w:type="spellEnd"/>
            <w:r>
              <w:rPr>
                <w:sz w:val="36"/>
                <w:szCs w:val="36"/>
              </w:rPr>
              <w:t xml:space="preserve"> Masters</w:t>
            </w:r>
            <w:r w:rsidR="009D36FE">
              <w:rPr>
                <w:sz w:val="36"/>
                <w:szCs w:val="36"/>
              </w:rPr>
              <w:t xml:space="preserve"> Swimming Club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24027A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27A">
              <w:rPr>
                <w:sz w:val="24"/>
                <w:szCs w:val="24"/>
              </w:rPr>
              <w:t>&lt;insert region or club logo /emblem here&gt;</w:t>
            </w:r>
          </w:p>
        </w:tc>
      </w:tr>
      <w:tr w:rsidR="00376D1B" w:rsidRPr="00A135F8" w:rsidTr="008D68D8">
        <w:trPr>
          <w:trHeight w:val="283"/>
        </w:trPr>
        <w:tc>
          <w:tcPr>
            <w:tcW w:w="4201" w:type="pct"/>
            <w:gridSpan w:val="3"/>
            <w:vAlign w:val="center"/>
          </w:tcPr>
          <w:p w:rsidR="00376D1B" w:rsidRPr="00442981" w:rsidRDefault="00376D1B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981">
              <w:rPr>
                <w:sz w:val="24"/>
                <w:szCs w:val="24"/>
              </w:rPr>
              <w:t>&lt;</w:t>
            </w:r>
            <w:r w:rsidR="00442981" w:rsidRPr="00442981">
              <w:rPr>
                <w:sz w:val="24"/>
                <w:szCs w:val="24"/>
              </w:rPr>
              <w:t xml:space="preserve">region or club </w:t>
            </w:r>
            <w:r w:rsidRPr="00442981">
              <w:rPr>
                <w:sz w:val="24"/>
                <w:szCs w:val="24"/>
              </w:rPr>
              <w:t>postal address&gt;</w:t>
            </w: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684EFD" w:rsidRPr="00442981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President</w:t>
            </w: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684EFD" w:rsidRPr="00CC6159" w:rsidRDefault="005A4AB1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Michael Leslie</w:t>
            </w:r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684EFD" w:rsidRPr="00CC6159" w:rsidRDefault="005A4AB1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16176893@sun.ac.za</w:t>
              </w:r>
            </w:hyperlink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684EFD" w:rsidRPr="00CC6159" w:rsidRDefault="005A4AB1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083 260 4171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7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Vice-President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Secretary</w:t>
            </w:r>
            <w:r w:rsidR="005A4AB1">
              <w:rPr>
                <w:rFonts w:cs="Calibri"/>
                <w:sz w:val="24"/>
                <w:szCs w:val="24"/>
                <w:u w:val="single"/>
              </w:rPr>
              <w:t>/Coach</w:t>
            </w:r>
            <w:bookmarkStart w:id="0" w:name="_GoBack"/>
            <w:bookmarkEnd w:id="0"/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5A4AB1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Erika Loots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5A4AB1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Swim4@sun.ac.za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5A4AB1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Work </w:t>
            </w:r>
            <w:r w:rsidR="00CC6159" w:rsidRPr="00CC6159">
              <w:rPr>
                <w:rFonts w:cs="Calibri"/>
                <w:sz w:val="24"/>
                <w:szCs w:val="24"/>
              </w:rPr>
              <w:t>no:</w:t>
            </w:r>
          </w:p>
        </w:tc>
        <w:tc>
          <w:tcPr>
            <w:tcW w:w="2645" w:type="pct"/>
          </w:tcPr>
          <w:p w:rsidR="00CC6159" w:rsidRPr="00CC6159" w:rsidRDefault="005A4AB1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021- 808 4925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Treasurer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Registration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Gala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A"/>
    <w:rsid w:val="00024270"/>
    <w:rsid w:val="0024027A"/>
    <w:rsid w:val="00260400"/>
    <w:rsid w:val="00274758"/>
    <w:rsid w:val="002D37E4"/>
    <w:rsid w:val="002F162E"/>
    <w:rsid w:val="00376D1B"/>
    <w:rsid w:val="003E3DAF"/>
    <w:rsid w:val="00442981"/>
    <w:rsid w:val="005A31CF"/>
    <w:rsid w:val="005A4AB1"/>
    <w:rsid w:val="0066661A"/>
    <w:rsid w:val="00684EFD"/>
    <w:rsid w:val="00703E6B"/>
    <w:rsid w:val="0072652E"/>
    <w:rsid w:val="00867EEA"/>
    <w:rsid w:val="008D68D8"/>
    <w:rsid w:val="00932814"/>
    <w:rsid w:val="009D36FE"/>
    <w:rsid w:val="00A135F8"/>
    <w:rsid w:val="00CC6159"/>
    <w:rsid w:val="00D60388"/>
    <w:rsid w:val="00E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A4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A4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176893@su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e\Documents\marzi\Committee%20details%20template%20-%20ET%20Mas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DF22-97E7-42C5-8594-E64DC917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 - ET Masters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Strauss</dc:creator>
  <cp:lastModifiedBy>Marcelle</cp:lastModifiedBy>
  <cp:revision>2</cp:revision>
  <dcterms:created xsi:type="dcterms:W3CDTF">2011-11-03T20:03:00Z</dcterms:created>
  <dcterms:modified xsi:type="dcterms:W3CDTF">2011-11-03T20:03:00Z</dcterms:modified>
</cp:coreProperties>
</file>