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980"/>
        <w:gridCol w:w="1263"/>
        <w:gridCol w:w="5513"/>
        <w:gridCol w:w="1665"/>
      </w:tblGrid>
      <w:tr w:rsidR="00442981" w:rsidRPr="00A135F8" w:rsidTr="00285527">
        <w:trPr>
          <w:trHeight w:val="418"/>
        </w:trPr>
        <w:tc>
          <w:tcPr>
            <w:tcW w:w="5000" w:type="pct"/>
            <w:gridSpan w:val="4"/>
            <w:vAlign w:val="center"/>
          </w:tcPr>
          <w:p w:rsidR="00442981" w:rsidRPr="00442981" w:rsidRDefault="00F736E4" w:rsidP="00565AFF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Regional</w:t>
            </w:r>
            <w:r w:rsidR="00024270" w:rsidRPr="00442981">
              <w:rPr>
                <w:sz w:val="24"/>
                <w:szCs w:val="24"/>
                <w:u w:val="single"/>
              </w:rPr>
              <w:t xml:space="preserve"> Committee contact detail</w:t>
            </w:r>
            <w:r w:rsidR="00B92086">
              <w:rPr>
                <w:sz w:val="24"/>
                <w:szCs w:val="24"/>
                <w:u w:val="single"/>
              </w:rPr>
              <w:t>s for the 201</w:t>
            </w:r>
            <w:r w:rsidR="00565AFF">
              <w:rPr>
                <w:sz w:val="24"/>
                <w:szCs w:val="24"/>
                <w:u w:val="single"/>
              </w:rPr>
              <w:t>5-2016</w:t>
            </w:r>
            <w:r w:rsidR="00024270">
              <w:rPr>
                <w:sz w:val="24"/>
                <w:szCs w:val="24"/>
                <w:u w:val="single"/>
              </w:rPr>
              <w:t xml:space="preserve"> season</w:t>
            </w:r>
          </w:p>
        </w:tc>
      </w:tr>
      <w:tr w:rsidR="0024027A" w:rsidRPr="00A135F8" w:rsidTr="00285527">
        <w:trPr>
          <w:trHeight w:val="1304"/>
        </w:trPr>
        <w:tc>
          <w:tcPr>
            <w:tcW w:w="4201" w:type="pct"/>
            <w:gridSpan w:val="3"/>
            <w:vAlign w:val="center"/>
          </w:tcPr>
          <w:p w:rsidR="00285527" w:rsidRPr="00F736E4" w:rsidRDefault="00F736E4" w:rsidP="00F736E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Gauteng Masters Swimming</w:t>
            </w:r>
          </w:p>
        </w:tc>
        <w:tc>
          <w:tcPr>
            <w:tcW w:w="799" w:type="pct"/>
            <w:vMerge w:val="restart"/>
            <w:vAlign w:val="center"/>
          </w:tcPr>
          <w:p w:rsidR="0024027A" w:rsidRPr="0024027A" w:rsidRDefault="0024027A" w:rsidP="00A80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6D1B" w:rsidRPr="00A135F8" w:rsidTr="00285527">
        <w:trPr>
          <w:trHeight w:val="227"/>
        </w:trPr>
        <w:tc>
          <w:tcPr>
            <w:tcW w:w="4201" w:type="pct"/>
            <w:gridSpan w:val="3"/>
            <w:vAlign w:val="center"/>
          </w:tcPr>
          <w:p w:rsidR="00285527" w:rsidRPr="004A2727" w:rsidRDefault="00F736E4" w:rsidP="00A807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ZA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n-ZA"/>
              </w:rPr>
              <w:t>&lt;ADDRESS&gt;</w:t>
            </w:r>
          </w:p>
          <w:p w:rsidR="00285527" w:rsidRPr="004A2727" w:rsidRDefault="00285527" w:rsidP="00F736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vMerge/>
            <w:vAlign w:val="center"/>
          </w:tcPr>
          <w:p w:rsidR="00376D1B" w:rsidRPr="00A135F8" w:rsidRDefault="00376D1B" w:rsidP="00A135F8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684EFD" w:rsidRPr="00CC6159" w:rsidTr="00A34DD4">
        <w:trPr>
          <w:trHeight w:val="640"/>
        </w:trPr>
        <w:tc>
          <w:tcPr>
            <w:tcW w:w="950" w:type="pct"/>
            <w:vMerge w:val="restart"/>
            <w:vAlign w:val="center"/>
          </w:tcPr>
          <w:p w:rsidR="00684EFD" w:rsidRPr="00285527" w:rsidRDefault="00684EFD" w:rsidP="00684EFD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285527">
              <w:rPr>
                <w:rFonts w:ascii="Arial" w:hAnsi="Arial" w:cs="Arial"/>
                <w:u w:val="single"/>
              </w:rPr>
              <w:t>President</w:t>
            </w:r>
          </w:p>
        </w:tc>
        <w:tc>
          <w:tcPr>
            <w:tcW w:w="606" w:type="pct"/>
            <w:vAlign w:val="center"/>
          </w:tcPr>
          <w:p w:rsidR="00684EFD" w:rsidRPr="00285527" w:rsidRDefault="00684EFD" w:rsidP="00285527">
            <w:pPr>
              <w:pStyle w:val="NoSpacing"/>
            </w:pPr>
            <w:r w:rsidRPr="00285527">
              <w:t>Name:</w:t>
            </w:r>
          </w:p>
        </w:tc>
        <w:tc>
          <w:tcPr>
            <w:tcW w:w="2645" w:type="pct"/>
            <w:vAlign w:val="center"/>
          </w:tcPr>
          <w:p w:rsidR="00684EFD" w:rsidRPr="00285527" w:rsidRDefault="00F736E4" w:rsidP="00285527">
            <w:pPr>
              <w:pStyle w:val="NoSpacing"/>
            </w:pPr>
            <w:r>
              <w:t>Karen Kennedy</w:t>
            </w:r>
          </w:p>
        </w:tc>
        <w:tc>
          <w:tcPr>
            <w:tcW w:w="799" w:type="pct"/>
            <w:vMerge w:val="restart"/>
            <w:vAlign w:val="center"/>
          </w:tcPr>
          <w:p w:rsidR="00684EFD" w:rsidRPr="00CC6159" w:rsidRDefault="001238F6" w:rsidP="00684E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inline distT="0" distB="0" distL="0" distR="0">
                  <wp:extent cx="897255" cy="119761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r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119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EFD" w:rsidRPr="00CC6159" w:rsidTr="00A34DD4">
        <w:trPr>
          <w:trHeight w:val="641"/>
        </w:trPr>
        <w:tc>
          <w:tcPr>
            <w:tcW w:w="950" w:type="pct"/>
            <w:vMerge/>
          </w:tcPr>
          <w:p w:rsidR="00684EFD" w:rsidRPr="00285527" w:rsidRDefault="00684EFD" w:rsidP="00A135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684EFD" w:rsidRPr="00285527" w:rsidRDefault="00684EFD" w:rsidP="00285527">
            <w:pPr>
              <w:pStyle w:val="NoSpacing"/>
            </w:pPr>
            <w:r w:rsidRPr="00285527">
              <w:t>Email:</w:t>
            </w:r>
          </w:p>
        </w:tc>
        <w:tc>
          <w:tcPr>
            <w:tcW w:w="2645" w:type="pct"/>
            <w:vAlign w:val="center"/>
          </w:tcPr>
          <w:p w:rsidR="00684EFD" w:rsidRPr="00285527" w:rsidRDefault="00F736E4" w:rsidP="00285527">
            <w:pPr>
              <w:pStyle w:val="NoSpacing"/>
            </w:pPr>
            <w:r>
              <w:t>kennedy@yebo.co.za</w:t>
            </w: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4EFD" w:rsidRPr="00CC6159" w:rsidTr="00A34DD4">
        <w:trPr>
          <w:trHeight w:val="641"/>
        </w:trPr>
        <w:tc>
          <w:tcPr>
            <w:tcW w:w="950" w:type="pct"/>
            <w:vMerge/>
          </w:tcPr>
          <w:p w:rsidR="00684EFD" w:rsidRPr="00285527" w:rsidRDefault="00684EFD" w:rsidP="00A135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684EFD" w:rsidRPr="00285527" w:rsidRDefault="00684EFD" w:rsidP="00285527">
            <w:pPr>
              <w:pStyle w:val="NoSpacing"/>
            </w:pPr>
            <w:r w:rsidRPr="00285527">
              <w:t>Cell no:</w:t>
            </w:r>
          </w:p>
        </w:tc>
        <w:tc>
          <w:tcPr>
            <w:tcW w:w="2645" w:type="pct"/>
            <w:vAlign w:val="center"/>
          </w:tcPr>
          <w:p w:rsidR="00684EFD" w:rsidRPr="00285527" w:rsidRDefault="005307E4" w:rsidP="00285527">
            <w:pPr>
              <w:pStyle w:val="NoSpacing"/>
            </w:pPr>
            <w:r>
              <w:t>083 375 7503</w:t>
            </w: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565AFF">
        <w:trPr>
          <w:trHeight w:val="641"/>
        </w:trPr>
        <w:tc>
          <w:tcPr>
            <w:tcW w:w="950" w:type="pct"/>
            <w:vMerge w:val="restart"/>
            <w:vAlign w:val="center"/>
          </w:tcPr>
          <w:p w:rsidR="00CC6159" w:rsidRPr="00285527" w:rsidRDefault="00CC6159" w:rsidP="00442981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285527">
              <w:rPr>
                <w:rFonts w:ascii="Arial" w:hAnsi="Arial" w:cs="Arial"/>
                <w:u w:val="single"/>
              </w:rPr>
              <w:t>Vice-President</w:t>
            </w: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Name:</w:t>
            </w:r>
          </w:p>
        </w:tc>
        <w:tc>
          <w:tcPr>
            <w:tcW w:w="2645" w:type="pct"/>
            <w:vAlign w:val="center"/>
          </w:tcPr>
          <w:p w:rsidR="00CC6159" w:rsidRPr="00285527" w:rsidRDefault="00F736E4" w:rsidP="00285527">
            <w:pPr>
              <w:pStyle w:val="NoSpacing"/>
            </w:pPr>
            <w:r>
              <w:t>Guy Harker</w:t>
            </w: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67528" w:rsidP="00565A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inline distT="0" distB="0" distL="0" distR="0">
                  <wp:extent cx="897255" cy="9804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u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59" w:rsidRPr="00CC6159" w:rsidTr="00A34DD4">
        <w:trPr>
          <w:trHeight w:val="641"/>
        </w:trPr>
        <w:tc>
          <w:tcPr>
            <w:tcW w:w="950" w:type="pct"/>
            <w:vMerge/>
          </w:tcPr>
          <w:p w:rsidR="00CC6159" w:rsidRPr="00285527" w:rsidRDefault="00CC6159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Email:</w:t>
            </w:r>
          </w:p>
        </w:tc>
        <w:tc>
          <w:tcPr>
            <w:tcW w:w="2645" w:type="pct"/>
            <w:vAlign w:val="center"/>
          </w:tcPr>
          <w:p w:rsidR="00CC6159" w:rsidRPr="00285527" w:rsidRDefault="00F736E4" w:rsidP="00285527">
            <w:pPr>
              <w:pStyle w:val="NoSpacing"/>
            </w:pPr>
            <w:r>
              <w:t>guyh@summercon.co.za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A34DD4">
        <w:trPr>
          <w:trHeight w:val="641"/>
        </w:trPr>
        <w:tc>
          <w:tcPr>
            <w:tcW w:w="950" w:type="pct"/>
            <w:vMerge/>
          </w:tcPr>
          <w:p w:rsidR="00CC6159" w:rsidRPr="00285527" w:rsidRDefault="00CC6159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Cell no:</w:t>
            </w:r>
          </w:p>
        </w:tc>
        <w:tc>
          <w:tcPr>
            <w:tcW w:w="2645" w:type="pct"/>
            <w:vAlign w:val="center"/>
          </w:tcPr>
          <w:p w:rsidR="00CC6159" w:rsidRPr="00285527" w:rsidRDefault="00F736E4" w:rsidP="00285527">
            <w:pPr>
              <w:pStyle w:val="NoSpacing"/>
            </w:pPr>
            <w:r>
              <w:t>083 461 0884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565AFF">
        <w:trPr>
          <w:trHeight w:val="640"/>
        </w:trPr>
        <w:tc>
          <w:tcPr>
            <w:tcW w:w="950" w:type="pct"/>
            <w:vMerge w:val="restart"/>
            <w:vAlign w:val="center"/>
          </w:tcPr>
          <w:p w:rsidR="00CC6159" w:rsidRPr="00285527" w:rsidRDefault="00CC6159" w:rsidP="00442981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285527">
              <w:rPr>
                <w:rFonts w:ascii="Arial" w:hAnsi="Arial" w:cs="Arial"/>
                <w:u w:val="single"/>
              </w:rPr>
              <w:t>Secretary</w:t>
            </w: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Name:</w:t>
            </w:r>
          </w:p>
        </w:tc>
        <w:tc>
          <w:tcPr>
            <w:tcW w:w="2645" w:type="pct"/>
            <w:vAlign w:val="center"/>
          </w:tcPr>
          <w:p w:rsidR="00CC6159" w:rsidRPr="00285527" w:rsidRDefault="00A807E0" w:rsidP="00285527">
            <w:pPr>
              <w:pStyle w:val="NoSpacing"/>
            </w:pPr>
            <w:r w:rsidRPr="00285527">
              <w:t>Carole Bridges</w:t>
            </w: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67528" w:rsidP="00565A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inline distT="0" distB="0" distL="0" distR="0">
                  <wp:extent cx="897255" cy="1112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o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59" w:rsidRPr="00CC6159" w:rsidTr="00A34DD4">
        <w:trPr>
          <w:trHeight w:val="641"/>
        </w:trPr>
        <w:tc>
          <w:tcPr>
            <w:tcW w:w="950" w:type="pct"/>
            <w:vMerge/>
          </w:tcPr>
          <w:p w:rsidR="00CC6159" w:rsidRPr="00285527" w:rsidRDefault="00CC6159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Email:</w:t>
            </w:r>
          </w:p>
        </w:tc>
        <w:tc>
          <w:tcPr>
            <w:tcW w:w="2645" w:type="pct"/>
            <w:vAlign w:val="center"/>
          </w:tcPr>
          <w:p w:rsidR="00CC6159" w:rsidRPr="00285527" w:rsidRDefault="00A34DD4" w:rsidP="00285527">
            <w:pPr>
              <w:pStyle w:val="NoSpacing"/>
            </w:pPr>
            <w:r>
              <w:t>wahoosecretary@gmail.com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A34DD4">
        <w:trPr>
          <w:trHeight w:val="641"/>
        </w:trPr>
        <w:tc>
          <w:tcPr>
            <w:tcW w:w="950" w:type="pct"/>
            <w:vMerge/>
          </w:tcPr>
          <w:p w:rsidR="00CC6159" w:rsidRPr="00285527" w:rsidRDefault="00CC6159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Cell no:</w:t>
            </w:r>
          </w:p>
        </w:tc>
        <w:tc>
          <w:tcPr>
            <w:tcW w:w="2645" w:type="pct"/>
            <w:vAlign w:val="center"/>
          </w:tcPr>
          <w:p w:rsidR="00CC6159" w:rsidRPr="00285527" w:rsidRDefault="00A807E0" w:rsidP="00285527">
            <w:pPr>
              <w:pStyle w:val="NoSpacing"/>
            </w:pPr>
            <w:r w:rsidRPr="00285527">
              <w:t>082 940 6628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CC6159" w:rsidRPr="00CC6159" w:rsidTr="00A34DD4">
        <w:trPr>
          <w:trHeight w:val="641"/>
        </w:trPr>
        <w:tc>
          <w:tcPr>
            <w:tcW w:w="950" w:type="pct"/>
            <w:vMerge w:val="restart"/>
            <w:vAlign w:val="center"/>
          </w:tcPr>
          <w:p w:rsidR="00CC6159" w:rsidRPr="00285527" w:rsidRDefault="0024027A" w:rsidP="0068262E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285527">
              <w:rPr>
                <w:rFonts w:ascii="Arial" w:hAnsi="Arial" w:cs="Arial"/>
                <w:u w:val="single"/>
              </w:rPr>
              <w:t>Treasurer</w:t>
            </w: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Name:</w:t>
            </w:r>
          </w:p>
        </w:tc>
        <w:tc>
          <w:tcPr>
            <w:tcW w:w="2645" w:type="pct"/>
            <w:vAlign w:val="center"/>
          </w:tcPr>
          <w:p w:rsidR="00CC6159" w:rsidRPr="00285527" w:rsidRDefault="00F736E4" w:rsidP="00285527">
            <w:pPr>
              <w:pStyle w:val="NoSpacing"/>
            </w:pPr>
            <w:r w:rsidRPr="00F736E4">
              <w:t>Quirin Köhler</w:t>
            </w: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5E375D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inline distT="0" distB="0" distL="0" distR="0">
                  <wp:extent cx="920115" cy="13106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filePic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59" w:rsidRPr="00CC6159" w:rsidTr="00A34DD4">
        <w:trPr>
          <w:trHeight w:val="641"/>
        </w:trPr>
        <w:tc>
          <w:tcPr>
            <w:tcW w:w="950" w:type="pct"/>
            <w:vMerge/>
          </w:tcPr>
          <w:p w:rsidR="00CC6159" w:rsidRPr="00285527" w:rsidRDefault="00CC6159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Email:</w:t>
            </w:r>
          </w:p>
        </w:tc>
        <w:tc>
          <w:tcPr>
            <w:tcW w:w="2645" w:type="pct"/>
            <w:vAlign w:val="center"/>
          </w:tcPr>
          <w:p w:rsidR="00CC6159" w:rsidRPr="00285527" w:rsidRDefault="00F736E4" w:rsidP="00285527">
            <w:pPr>
              <w:pStyle w:val="NoSpacing"/>
            </w:pPr>
            <w:r w:rsidRPr="00F736E4">
              <w:t>quirin@global.co.za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A34DD4">
        <w:trPr>
          <w:trHeight w:val="641"/>
        </w:trPr>
        <w:tc>
          <w:tcPr>
            <w:tcW w:w="950" w:type="pct"/>
            <w:vMerge/>
          </w:tcPr>
          <w:p w:rsidR="00CC6159" w:rsidRPr="00285527" w:rsidRDefault="00CC6159" w:rsidP="00442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:rsidR="00CC6159" w:rsidRPr="00285527" w:rsidRDefault="00CC6159" w:rsidP="00285527">
            <w:pPr>
              <w:pStyle w:val="NoSpacing"/>
            </w:pPr>
            <w:r w:rsidRPr="00285527">
              <w:t>Cell no:</w:t>
            </w:r>
          </w:p>
        </w:tc>
        <w:tc>
          <w:tcPr>
            <w:tcW w:w="2645" w:type="pct"/>
            <w:vAlign w:val="center"/>
          </w:tcPr>
          <w:p w:rsidR="00CC6159" w:rsidRPr="0068262E" w:rsidRDefault="005E375D" w:rsidP="0068262E">
            <w:pPr>
              <w:pStyle w:val="NoSpacing"/>
            </w:pPr>
            <w:r>
              <w:t>083 382 0011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D37E4" w:rsidRPr="00CC6159" w:rsidRDefault="002D37E4" w:rsidP="0024027A">
      <w:pPr>
        <w:rPr>
          <w:rFonts w:cs="Calibri"/>
          <w:sz w:val="24"/>
          <w:szCs w:val="24"/>
        </w:rPr>
      </w:pPr>
    </w:p>
    <w:sectPr w:rsidR="002D37E4" w:rsidRPr="00CC6159" w:rsidSect="00CC615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compat/>
  <w:rsids>
    <w:rsidRoot w:val="00A807E0"/>
    <w:rsid w:val="00024270"/>
    <w:rsid w:val="001238F6"/>
    <w:rsid w:val="00185446"/>
    <w:rsid w:val="0024027A"/>
    <w:rsid w:val="00274758"/>
    <w:rsid w:val="00285527"/>
    <w:rsid w:val="00285630"/>
    <w:rsid w:val="002D37E4"/>
    <w:rsid w:val="002F162E"/>
    <w:rsid w:val="00376D1B"/>
    <w:rsid w:val="003C6B01"/>
    <w:rsid w:val="00442981"/>
    <w:rsid w:val="004A2727"/>
    <w:rsid w:val="005307E4"/>
    <w:rsid w:val="005443EF"/>
    <w:rsid w:val="00565AFF"/>
    <w:rsid w:val="005A31CF"/>
    <w:rsid w:val="005E375D"/>
    <w:rsid w:val="0068262E"/>
    <w:rsid w:val="00684EFD"/>
    <w:rsid w:val="006F578C"/>
    <w:rsid w:val="00703E6B"/>
    <w:rsid w:val="0072652E"/>
    <w:rsid w:val="007961B1"/>
    <w:rsid w:val="007B7451"/>
    <w:rsid w:val="00867EEA"/>
    <w:rsid w:val="008D68D8"/>
    <w:rsid w:val="00932814"/>
    <w:rsid w:val="00A135F8"/>
    <w:rsid w:val="00A34DD4"/>
    <w:rsid w:val="00A807E0"/>
    <w:rsid w:val="00B92086"/>
    <w:rsid w:val="00C447E8"/>
    <w:rsid w:val="00C67528"/>
    <w:rsid w:val="00CC156B"/>
    <w:rsid w:val="00CC6159"/>
    <w:rsid w:val="00CD6E48"/>
    <w:rsid w:val="00D528C9"/>
    <w:rsid w:val="00D60388"/>
    <w:rsid w:val="00D878DD"/>
    <w:rsid w:val="00E3043E"/>
    <w:rsid w:val="00F522B5"/>
    <w:rsid w:val="00F7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807E0"/>
    <w:rPr>
      <w:color w:val="0000FF"/>
      <w:u w:val="single"/>
    </w:rPr>
  </w:style>
  <w:style w:type="paragraph" w:styleId="NoSpacing">
    <w:name w:val="No Spacing"/>
    <w:uiPriority w:val="1"/>
    <w:qFormat/>
    <w:rsid w:val="0028552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vpcb03\Downloads\Committee%20detail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6F3A-882D-43B1-BB79-4F309687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details template.dot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Bridges</dc:creator>
  <cp:lastModifiedBy>Petersen</cp:lastModifiedBy>
  <cp:revision>2</cp:revision>
  <dcterms:created xsi:type="dcterms:W3CDTF">2015-07-01T13:54:00Z</dcterms:created>
  <dcterms:modified xsi:type="dcterms:W3CDTF">2015-07-01T13:54:00Z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1303128164</vt:i4>
  </property>
  <property fmtid="{D5CDD505-2E9C-101B-9397-08002B2CF9AE}" pid="3" name="_NewReviewCycle">
    <vt:lpwstr/>
  </property>
  <property fmtid="{D5CDD505-2E9C-101B-9397-08002B2CF9AE}" pid="4" name="_EmailSubject">
    <vt:lpwstr>GMS Committee 2015/2016</vt:lpwstr>
  </property>
  <property fmtid="{D5CDD505-2E9C-101B-9397-08002B2CF9AE}" pid="5" name="_AuthorEmail">
    <vt:lpwstr>carole.bridges@clover.co.za</vt:lpwstr>
  </property>
  <property fmtid="{D5CDD505-2E9C-101B-9397-08002B2CF9AE}" pid="6" name="_AuthorEmailDisplayName">
    <vt:lpwstr>Carole Bridges</vt:lpwstr>
  </property>
  <property fmtid="{D5CDD505-2E9C-101B-9397-08002B2CF9AE}" pid="7" name="_PreviousAdHocReviewCycleID">
    <vt:i4>1303128164</vt:i4>
  </property>
  <property fmtid="{D5CDD505-2E9C-101B-9397-08002B2CF9AE}" pid="8" name="_ReviewingToolsShownOnce">
    <vt:lpwstr/>
  </property>
</Properties>
</file>